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2"/>
        <w:gridCol w:w="16"/>
        <w:gridCol w:w="102"/>
        <w:gridCol w:w="78"/>
        <w:gridCol w:w="630"/>
        <w:gridCol w:w="360"/>
        <w:gridCol w:w="141"/>
        <w:gridCol w:w="440"/>
        <w:gridCol w:w="538"/>
        <w:gridCol w:w="225"/>
        <w:gridCol w:w="1086"/>
        <w:gridCol w:w="12"/>
        <w:gridCol w:w="105"/>
        <w:gridCol w:w="63"/>
        <w:gridCol w:w="450"/>
        <w:gridCol w:w="90"/>
        <w:gridCol w:w="10"/>
        <w:gridCol w:w="603"/>
        <w:gridCol w:w="26"/>
        <w:gridCol w:w="180"/>
        <w:gridCol w:w="168"/>
        <w:gridCol w:w="363"/>
        <w:gridCol w:w="90"/>
        <w:gridCol w:w="81"/>
        <w:gridCol w:w="189"/>
        <w:gridCol w:w="180"/>
        <w:gridCol w:w="74"/>
        <w:gridCol w:w="286"/>
        <w:gridCol w:w="66"/>
        <w:gridCol w:w="104"/>
        <w:gridCol w:w="171"/>
        <w:gridCol w:w="78"/>
        <w:gridCol w:w="335"/>
        <w:gridCol w:w="17"/>
        <w:gridCol w:w="202"/>
        <w:gridCol w:w="44"/>
        <w:gridCol w:w="107"/>
        <w:gridCol w:w="278"/>
        <w:gridCol w:w="75"/>
        <w:gridCol w:w="53"/>
        <w:gridCol w:w="180"/>
        <w:gridCol w:w="70"/>
        <w:gridCol w:w="49"/>
        <w:gridCol w:w="241"/>
        <w:gridCol w:w="115"/>
        <w:gridCol w:w="387"/>
        <w:gridCol w:w="387"/>
        <w:gridCol w:w="389"/>
      </w:tblGrid>
      <w:tr w:rsidR="000E2F68" w:rsidRPr="00207A9F">
        <w:tc>
          <w:tcPr>
            <w:tcW w:w="3612" w:type="dxa"/>
            <w:gridSpan w:val="10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المملكة</w:t>
            </w:r>
            <w:r w:rsidRPr="00207A9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العربية السعودية</w:t>
            </w:r>
          </w:p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وزارة</w:t>
            </w:r>
            <w:r w:rsidRPr="00207A9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الداخلية</w:t>
            </w:r>
          </w:p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الديرية</w:t>
            </w:r>
            <w:r w:rsidRPr="00207A9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العامة للجوازات</w:t>
            </w:r>
          </w:p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إدارة</w:t>
            </w:r>
            <w:r w:rsidRPr="00207A9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جوازات </w:t>
            </w:r>
            <w:bookmarkStart w:id="0" w:name="Text1"/>
            <w:r w:rsidRPr="00207A9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  <w:bookmarkEnd w:id="0"/>
          </w:p>
        </w:tc>
        <w:tc>
          <w:tcPr>
            <w:tcW w:w="4397" w:type="dxa"/>
            <w:gridSpan w:val="21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بسم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الله الرحمن الرحيم</w:t>
            </w:r>
          </w:p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A03AD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3.25pt">
                  <v:imagedata r:id="rId7" o:title=""/>
                </v:shape>
              </w:pict>
            </w:r>
          </w:p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طلب</w:t>
            </w:r>
            <w:r w:rsidRPr="00207A9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بطاقة تعقيب</w:t>
            </w:r>
          </w:p>
        </w:tc>
        <w:tc>
          <w:tcPr>
            <w:tcW w:w="1061" w:type="dxa"/>
            <w:gridSpan w:val="7"/>
            <w:tcBorders>
              <w:top w:val="single" w:sz="12" w:space="0" w:color="auto"/>
              <w:lef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946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الصورة</w:t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الشمسية</w:t>
            </w:r>
          </w:p>
        </w:tc>
      </w:tr>
      <w:tr w:rsidR="000E2F68" w:rsidRPr="00207A9F">
        <w:tc>
          <w:tcPr>
            <w:tcW w:w="1082" w:type="dxa"/>
            <w:vMerge w:val="restart"/>
            <w:tcBorders>
              <w:left w:val="single" w:sz="1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نوع</w:t>
            </w:r>
            <w:r w:rsidRPr="00207A9F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 xml:space="preserve"> الطلب يؤشر على الحقل / الحقول المطلوبة</w:t>
            </w:r>
          </w:p>
        </w:tc>
        <w:bookmarkStart w:id="1" w:name="Check1"/>
        <w:tc>
          <w:tcPr>
            <w:tcW w:w="7559" w:type="dxa"/>
            <w:gridSpan w:val="34"/>
            <w:tcBorders>
              <w:bottom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FORMCHECKBOX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bookmarkEnd w:id="1"/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دوائر حكومية                    </w:t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FORMCHECKBOX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مؤسسات وشركات                    </w:t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FORMCHECKBOX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مكاتب خد</w:t>
            </w:r>
            <w:r w:rsidRPr="00207A9F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مات</w:t>
            </w:r>
          </w:p>
        </w:tc>
        <w:tc>
          <w:tcPr>
            <w:tcW w:w="2375" w:type="dxa"/>
            <w:gridSpan w:val="13"/>
            <w:tcBorders>
              <w:bottom w:val="nil"/>
              <w:right w:val="single" w:sz="1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FORMCHECKBOX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جديد         </w:t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FORMCHECKBOX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تجديد</w:t>
            </w:r>
          </w:p>
        </w:tc>
      </w:tr>
      <w:tr w:rsidR="000E2F68" w:rsidRPr="00207A9F">
        <w:tc>
          <w:tcPr>
            <w:tcW w:w="1082" w:type="dxa"/>
            <w:vMerge/>
            <w:tcBorders>
              <w:left w:val="single" w:sz="1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559" w:type="dxa"/>
            <w:gridSpan w:val="34"/>
            <w:tcBorders>
              <w:top w:val="nil"/>
              <w:bottom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رقم</w: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البطاقة السابقة : </w:t>
            </w:r>
            <w:bookmarkStart w:id="2" w:name="Text2"/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bookmarkEnd w:id="2"/>
          </w:p>
        </w:tc>
        <w:tc>
          <w:tcPr>
            <w:tcW w:w="2375" w:type="dxa"/>
            <w:gridSpan w:val="1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FORMCHECKBOX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تالف          </w:t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FORMCHECKBOX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مفقوده</w:t>
            </w:r>
          </w:p>
        </w:tc>
      </w:tr>
      <w:tr w:rsidR="000E2F68" w:rsidRPr="00207A9F">
        <w:tc>
          <w:tcPr>
            <w:tcW w:w="1082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559" w:type="dxa"/>
            <w:gridSpan w:val="34"/>
            <w:tcBorders>
              <w:top w:val="nil"/>
              <w:bottom w:val="single" w:sz="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تاريخه</w: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:  </w:t>
            </w:r>
            <w:bookmarkStart w:id="3" w:name="Text3"/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bookmarkEnd w:id="3"/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/  </w: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/  </w: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                      مصدره : </w:t>
            </w:r>
            <w:bookmarkStart w:id="4" w:name="Text4"/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bookmarkEnd w:id="4"/>
          </w:p>
        </w:tc>
        <w:tc>
          <w:tcPr>
            <w:tcW w:w="2375" w:type="dxa"/>
            <w:gridSpan w:val="13"/>
            <w:tcBorders>
              <w:top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FORMCHECKBOX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207A9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غيره : _____________</w:t>
            </w:r>
          </w:p>
        </w:tc>
      </w:tr>
      <w:tr w:rsidR="000E2F68" w:rsidRPr="00207A9F">
        <w:tc>
          <w:tcPr>
            <w:tcW w:w="2268" w:type="dxa"/>
            <w:gridSpan w:val="6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الاسم</w: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الرباعي لطالب البطاقة : </w:t>
            </w:r>
          </w:p>
        </w:tc>
        <w:bookmarkStart w:id="5" w:name="Text5"/>
        <w:tc>
          <w:tcPr>
            <w:tcW w:w="306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bookmarkEnd w:id="5"/>
          </w:p>
        </w:tc>
        <w:tc>
          <w:tcPr>
            <w:tcW w:w="2054" w:type="dxa"/>
            <w:gridSpan w:val="1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رقم</w: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بطاقة الأحوال المدينة :</w:t>
            </w:r>
          </w:p>
        </w:tc>
        <w:tc>
          <w:tcPr>
            <w:tcW w:w="3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0E2F68" w:rsidRPr="00207A9F">
        <w:tc>
          <w:tcPr>
            <w:tcW w:w="120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مكان</w: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الميلاد :</w:t>
            </w:r>
          </w:p>
        </w:tc>
        <w:bookmarkStart w:id="6" w:name="Text6"/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bookmarkEnd w:id="6"/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تاريخ</w: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ميلاده :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اليوم</w: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الشهر</w: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14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0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السنة</w: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0E2F68" w:rsidRPr="00207A9F">
        <w:tc>
          <w:tcPr>
            <w:tcW w:w="240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الحالة</w: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الاجتماعية :</w:t>
            </w:r>
          </w:p>
        </w:tc>
        <w:tc>
          <w:tcPr>
            <w:tcW w:w="399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المهنة</w: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3634" w:type="dxa"/>
            <w:gridSpan w:val="2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0E2F68" w:rsidRPr="00207A9F">
        <w:tc>
          <w:tcPr>
            <w:tcW w:w="190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عنوان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طالب البطاقة : المدينة</w:t>
            </w:r>
          </w:p>
        </w:tc>
        <w:bookmarkStart w:id="7" w:name="Text7"/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bookmarkEnd w:id="7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الحي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الشارع</w:t>
            </w: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هاتف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المنزل</w:t>
            </w:r>
          </w:p>
        </w:tc>
        <w:tc>
          <w:tcPr>
            <w:tcW w:w="13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عمل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</w:tr>
      <w:tr w:rsidR="000E2F68" w:rsidRPr="00207A9F">
        <w:tc>
          <w:tcPr>
            <w:tcW w:w="226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العنوان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البديل : اسم شخص آخر</w:t>
            </w:r>
          </w:p>
        </w:tc>
        <w:bookmarkStart w:id="8" w:name="Text8"/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bookmarkEnd w:id="8"/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المدينة</w:t>
            </w:r>
          </w:p>
        </w:tc>
        <w:bookmarkStart w:id="9" w:name="Text9"/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bookmarkEnd w:id="9"/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الحي</w:t>
            </w:r>
          </w:p>
        </w:tc>
        <w:bookmarkStart w:id="10" w:name="Text10"/>
        <w:tc>
          <w:tcPr>
            <w:tcW w:w="13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bookmarkEnd w:id="10"/>
          </w:p>
        </w:tc>
        <w:tc>
          <w:tcPr>
            <w:tcW w:w="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الشارع</w:t>
            </w:r>
          </w:p>
        </w:tc>
        <w:bookmarkStart w:id="11" w:name="Text11"/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bookmarkEnd w:id="11"/>
          </w:p>
        </w:tc>
      </w:tr>
      <w:tr w:rsidR="000E2F68" w:rsidRPr="00207A9F">
        <w:tc>
          <w:tcPr>
            <w:tcW w:w="127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هاتف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: منزل :</w:t>
            </w:r>
          </w:p>
        </w:tc>
        <w:bookmarkStart w:id="12" w:name="Text12"/>
        <w:tc>
          <w:tcPr>
            <w:tcW w:w="549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bookmarkEnd w:id="12"/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عمل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</w:p>
        </w:tc>
        <w:bookmarkStart w:id="13" w:name="Text13"/>
        <w:tc>
          <w:tcPr>
            <w:tcW w:w="3348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bookmarkEnd w:id="13"/>
          </w:p>
        </w:tc>
      </w:tr>
      <w:tr w:rsidR="000E2F68" w:rsidRPr="00207A9F">
        <w:tc>
          <w:tcPr>
            <w:tcW w:w="11016" w:type="dxa"/>
            <w:gridSpan w:val="4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0E2F68" w:rsidRPr="00207A9F">
        <w:tc>
          <w:tcPr>
            <w:tcW w:w="7128" w:type="dxa"/>
            <w:gridSpan w:val="25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توقيع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صاحب الطلب :</w:t>
            </w:r>
          </w:p>
        </w:tc>
        <w:tc>
          <w:tcPr>
            <w:tcW w:w="3888" w:type="dxa"/>
            <w:gridSpan w:val="2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ــــــــــــــــــــــــــ</w:t>
            </w:r>
          </w:p>
        </w:tc>
      </w:tr>
      <w:tr w:rsidR="000E2F68" w:rsidRPr="00207A9F">
        <w:tc>
          <w:tcPr>
            <w:tcW w:w="1098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نماذج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التوقيع</w:t>
            </w:r>
          </w:p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والختم</w:t>
            </w:r>
          </w:p>
        </w:tc>
        <w:tc>
          <w:tcPr>
            <w:tcW w:w="513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نموذج</w: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التوقيع</w:t>
            </w:r>
          </w:p>
        </w:tc>
        <w:tc>
          <w:tcPr>
            <w:tcW w:w="4779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نموذج</w:t>
            </w:r>
            <w:r w:rsidRPr="00207A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الختم</w:t>
            </w:r>
          </w:p>
        </w:tc>
      </w:tr>
      <w:tr w:rsidR="000E2F68" w:rsidRPr="00207A9F">
        <w:tc>
          <w:tcPr>
            <w:tcW w:w="1098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513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4779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0E2F68" w:rsidRPr="00207A9F">
        <w:tc>
          <w:tcPr>
            <w:tcW w:w="6237" w:type="dxa"/>
            <w:gridSpan w:val="20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إقرار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:                   نفيدكم إننا فوضنا المعقب الموضح بياناته أعلاه بالتعقيب لدى الجوازات</w:t>
            </w:r>
          </w:p>
        </w:tc>
        <w:tc>
          <w:tcPr>
            <w:tcW w:w="4779" w:type="dxa"/>
            <w:gridSpan w:val="28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highlight w:val="green"/>
                <w:rtl/>
              </w:rPr>
              <w:t>تصديق</w:t>
            </w:r>
            <w:r w:rsidRPr="00207A9F">
              <w:rPr>
                <w:rFonts w:ascii="Traditional Arabic" w:hAnsi="Traditional Arabic" w:cs="Traditional Arabic"/>
                <w:b/>
                <w:bCs/>
                <w:highlight w:val="green"/>
                <w:rtl/>
              </w:rPr>
              <w:t xml:space="preserve"> الغرفة التجارية ( خاص بالمؤسسات والش</w:t>
            </w:r>
            <w:r w:rsidRPr="00207A9F">
              <w:rPr>
                <w:rFonts w:ascii="Traditional Arabic" w:hAnsi="Traditional Arabic" w:cs="Traditional Arabic" w:hint="cs"/>
                <w:b/>
                <w:bCs/>
                <w:highlight w:val="green"/>
                <w:rtl/>
              </w:rPr>
              <w:t>ركات</w:t>
            </w:r>
            <w:r w:rsidRPr="00207A9F">
              <w:rPr>
                <w:rFonts w:ascii="Traditional Arabic" w:hAnsi="Traditional Arabic" w:cs="Traditional Arabic"/>
                <w:b/>
                <w:bCs/>
                <w:highlight w:val="green"/>
                <w:rtl/>
              </w:rPr>
              <w:t xml:space="preserve"> )</w:t>
            </w:r>
          </w:p>
        </w:tc>
      </w:tr>
      <w:tr w:rsidR="000E2F68" w:rsidRPr="00207A9F">
        <w:tc>
          <w:tcPr>
            <w:tcW w:w="4878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اسم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المسئول / </w:t>
            </w:r>
            <w:bookmarkStart w:id="14" w:name="Text14"/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bookmarkEnd w:id="14"/>
          </w:p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359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الختم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الرسمي</w:t>
            </w:r>
          </w:p>
        </w:tc>
        <w:tc>
          <w:tcPr>
            <w:tcW w:w="4779" w:type="dxa"/>
            <w:gridSpan w:val="28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0E2F68" w:rsidRPr="00207A9F">
        <w:tc>
          <w:tcPr>
            <w:tcW w:w="6237" w:type="dxa"/>
            <w:gridSpan w:val="20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التوقيع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/ </w:t>
            </w:r>
            <w:bookmarkStart w:id="15" w:name="Text15"/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bookmarkEnd w:id="15"/>
          </w:p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4779" w:type="dxa"/>
            <w:gridSpan w:val="28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0E2F68" w:rsidRPr="00207A9F">
        <w:tc>
          <w:tcPr>
            <w:tcW w:w="6237" w:type="dxa"/>
            <w:gridSpan w:val="20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التاريخ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/ </w:t>
            </w:r>
            <w:bookmarkStart w:id="16" w:name="Text16"/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bookmarkEnd w:id="16"/>
          </w:p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4779" w:type="dxa"/>
            <w:gridSpan w:val="28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0E2F68" w:rsidRPr="00207A9F">
        <w:tc>
          <w:tcPr>
            <w:tcW w:w="1098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للإستخدام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الرسمي</w:t>
            </w:r>
          </w:p>
        </w:tc>
        <w:tc>
          <w:tcPr>
            <w:tcW w:w="495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اسم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مدقق المعلومات : _____________________________</w:t>
            </w:r>
          </w:p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توقيعه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: _____________________________________</w:t>
            </w:r>
          </w:p>
        </w:tc>
        <w:tc>
          <w:tcPr>
            <w:tcW w:w="4959" w:type="dxa"/>
            <w:gridSpan w:val="2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إجراء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: ______________________________________</w:t>
            </w:r>
          </w:p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اسم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وتوقيع المختص : ______________________________</w:t>
            </w:r>
          </w:p>
        </w:tc>
      </w:tr>
      <w:tr w:rsidR="000E2F68" w:rsidRPr="00207A9F">
        <w:tc>
          <w:tcPr>
            <w:tcW w:w="1098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9918" w:type="dxa"/>
            <w:gridSpan w:val="4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E2F68" w:rsidRPr="00207A9F" w:rsidRDefault="000E2F68" w:rsidP="00207A9F">
            <w:pPr>
              <w:pBdr>
                <w:top w:val="single" w:sz="12" w:space="1" w:color="auto"/>
              </w:pBd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صرف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له بطاقة تعقيب برقم : ___________________________________________ وتاريخ : _______________________</w:t>
            </w:r>
          </w:p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الأمر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المستند </w:t>
            </w: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عليه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في صرفه : ________________________________________________________________________</w:t>
            </w:r>
          </w:p>
        </w:tc>
      </w:tr>
      <w:tr w:rsidR="000E2F68" w:rsidRPr="00207A9F">
        <w:tc>
          <w:tcPr>
            <w:tcW w:w="10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4959" w:type="dxa"/>
            <w:gridSpan w:val="1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4959" w:type="dxa"/>
            <w:gridSpan w:val="2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مدير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إدارة جوازات : ______________________________</w:t>
            </w:r>
          </w:p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اسمـــــــه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: ______________________________</w:t>
            </w:r>
          </w:p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توقيعــــــه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: ______________________________</w:t>
            </w:r>
          </w:p>
        </w:tc>
      </w:tr>
    </w:tbl>
    <w:p w:rsidR="000E2F68" w:rsidRDefault="000E2F68" w:rsidP="00E96AE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tbl>
      <w:tblPr>
        <w:bidiVisual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54"/>
        <w:gridCol w:w="918"/>
        <w:gridCol w:w="1836"/>
        <w:gridCol w:w="1836"/>
        <w:gridCol w:w="918"/>
        <w:gridCol w:w="2754"/>
      </w:tblGrid>
      <w:tr w:rsidR="000E2F68" w:rsidRPr="00207A9F">
        <w:tc>
          <w:tcPr>
            <w:tcW w:w="367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</w:p>
        </w:tc>
        <w:tc>
          <w:tcPr>
            <w:tcW w:w="367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تصديق</w:t>
            </w:r>
            <w:r w:rsidRPr="00207A9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العمدة والشرطة</w:t>
            </w:r>
          </w:p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207A9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 خاص ببطاقة تعقيب مكاتب الخدمات )</w:t>
            </w:r>
          </w:p>
        </w:tc>
        <w:tc>
          <w:tcPr>
            <w:tcW w:w="367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</w:p>
        </w:tc>
      </w:tr>
      <w:tr w:rsidR="000E2F68" w:rsidRPr="00207A9F">
        <w:tc>
          <w:tcPr>
            <w:tcW w:w="11016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نشهد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نحن الموقعين أدناه :</w:t>
            </w:r>
          </w:p>
        </w:tc>
      </w:tr>
      <w:tr w:rsidR="000E2F68" w:rsidRPr="00207A9F">
        <w:tc>
          <w:tcPr>
            <w:tcW w:w="5508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بأن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المواطن : </w:t>
            </w:r>
            <w:bookmarkStart w:id="17" w:name="Text17"/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bookmarkEnd w:id="17"/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حامل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بطاقة رقم : </w:t>
            </w:r>
            <w:bookmarkStart w:id="18" w:name="Text18"/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bookmarkEnd w:id="18"/>
          </w:p>
        </w:tc>
      </w:tr>
      <w:tr w:rsidR="000E2F68" w:rsidRPr="00207A9F">
        <w:tc>
          <w:tcPr>
            <w:tcW w:w="275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وتاريخ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: 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/ 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/ 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مصدرها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: 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عنوانه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: 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هاتف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: 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</w:tr>
      <w:tr w:rsidR="000E2F68" w:rsidRPr="00207A9F">
        <w:tc>
          <w:tcPr>
            <w:tcW w:w="11016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معروف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لدينا معرفة تامة ومن سكان مدينة 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ومتعهدين بإحضاره عند الطلب .</w:t>
            </w:r>
          </w:p>
        </w:tc>
      </w:tr>
      <w:tr w:rsidR="000E2F68" w:rsidRPr="00207A9F">
        <w:tc>
          <w:tcPr>
            <w:tcW w:w="5508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الشاهد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الأول :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الشاهد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الثاني :</w:t>
            </w:r>
          </w:p>
        </w:tc>
      </w:tr>
      <w:tr w:rsidR="000E2F68" w:rsidRPr="00207A9F">
        <w:tc>
          <w:tcPr>
            <w:tcW w:w="5508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الاسم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: 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الاسم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: 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</w:tr>
      <w:tr w:rsidR="000E2F68" w:rsidRPr="00207A9F">
        <w:tc>
          <w:tcPr>
            <w:tcW w:w="5508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رقم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البطاقة : 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رقم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البطاقة : 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</w:tr>
      <w:tr w:rsidR="000E2F68" w:rsidRPr="00207A9F">
        <w:tc>
          <w:tcPr>
            <w:tcW w:w="275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مصدرها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: 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تاريخها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: 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/ 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/ 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مصدرها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: 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تاريخها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: 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/ 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/ 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</w:tr>
      <w:tr w:rsidR="000E2F68" w:rsidRPr="00207A9F">
        <w:tc>
          <w:tcPr>
            <w:tcW w:w="5508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الهاتف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: 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الهاتف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: 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</w:tr>
      <w:tr w:rsidR="000E2F68" w:rsidRPr="00207A9F">
        <w:tc>
          <w:tcPr>
            <w:tcW w:w="5508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التوقيع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التوقيع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</w:p>
        </w:tc>
      </w:tr>
      <w:tr w:rsidR="000E2F68" w:rsidRPr="00207A9F">
        <w:trPr>
          <w:trHeight w:val="1119"/>
        </w:trPr>
        <w:tc>
          <w:tcPr>
            <w:tcW w:w="5508" w:type="dxa"/>
            <w:gridSpan w:val="3"/>
            <w:tcBorders>
              <w:top w:val="nil"/>
              <w:left w:val="single" w:sz="2" w:space="0" w:color="auto"/>
              <w:right w:val="nil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تصديق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العمدة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0E2F68" w:rsidRPr="00207A9F" w:rsidRDefault="000E2F68" w:rsidP="00207A9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07A9F">
              <w:rPr>
                <w:rFonts w:ascii="Traditional Arabic" w:hAnsi="Traditional Arabic" w:cs="Traditional Arabic" w:hint="cs"/>
                <w:b/>
                <w:bCs/>
                <w:rtl/>
              </w:rPr>
              <w:t>تصديق</w:t>
            </w:r>
            <w:r w:rsidRPr="00207A9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الشرطة</w:t>
            </w:r>
          </w:p>
        </w:tc>
      </w:tr>
    </w:tbl>
    <w:p w:rsidR="000E2F68" w:rsidRPr="002A315E" w:rsidRDefault="000E2F68" w:rsidP="00E96AE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A315E">
        <w:rPr>
          <w:rFonts w:ascii="Traditional Arabic" w:hAnsi="Traditional Arabic" w:cs="Traditional Arabic"/>
          <w:b/>
          <w:bCs/>
          <w:sz w:val="32"/>
          <w:szCs w:val="32"/>
          <w:rtl/>
        </w:rPr>
        <w:t>( الشروط العامة )</w:t>
      </w:r>
    </w:p>
    <w:p w:rsidR="000E2F68" w:rsidRPr="002A315E" w:rsidRDefault="000E2F68" w:rsidP="00597F04">
      <w:pPr>
        <w:numPr>
          <w:ilvl w:val="0"/>
          <w:numId w:val="3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0"/>
          <w:szCs w:val="20"/>
        </w:rPr>
      </w:pPr>
      <w:r w:rsidRPr="002A315E"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>أن</w:t>
      </w:r>
      <w:r w:rsidRPr="002A315E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يكون سعودي الجنسية .</w:t>
      </w:r>
    </w:p>
    <w:p w:rsidR="000E2F68" w:rsidRPr="002A315E" w:rsidRDefault="000E2F68" w:rsidP="00597F04">
      <w:pPr>
        <w:numPr>
          <w:ilvl w:val="0"/>
          <w:numId w:val="3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0"/>
          <w:szCs w:val="20"/>
        </w:rPr>
      </w:pPr>
      <w:r w:rsidRPr="002A315E"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>صورة</w:t>
      </w:r>
      <w:r w:rsidRPr="002A315E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من بطاقة الأحوال المدن</w:t>
      </w:r>
      <w:r w:rsidRPr="002A315E"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>ية</w:t>
      </w:r>
      <w:r w:rsidRPr="002A315E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من بطاقة العائلة وإذا لم يكن لديه بطاقة عائلة إحضار ما يثبت مهنته من الأحوال المدنية .</w:t>
      </w:r>
    </w:p>
    <w:p w:rsidR="000E2F68" w:rsidRPr="002A315E" w:rsidRDefault="000E2F68" w:rsidP="00597F04">
      <w:pPr>
        <w:numPr>
          <w:ilvl w:val="0"/>
          <w:numId w:val="3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0"/>
          <w:szCs w:val="20"/>
        </w:rPr>
      </w:pPr>
      <w:r w:rsidRPr="002A315E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4 صور شمسية مقاس 2 </w:t>
      </w:r>
      <w:r w:rsidRPr="002A315E">
        <w:rPr>
          <w:rFonts w:ascii="Traditional Arabic" w:hAnsi="Traditional Arabic" w:cs="Traditional Arabic"/>
          <w:b/>
          <w:bCs/>
          <w:sz w:val="20"/>
          <w:szCs w:val="20"/>
        </w:rPr>
        <w:t>x</w:t>
      </w:r>
      <w:r w:rsidRPr="002A315E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3 ملونة .</w:t>
      </w:r>
    </w:p>
    <w:p w:rsidR="000E2F68" w:rsidRPr="002A315E" w:rsidRDefault="000E2F68" w:rsidP="00597F04">
      <w:pPr>
        <w:numPr>
          <w:ilvl w:val="0"/>
          <w:numId w:val="3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0"/>
          <w:szCs w:val="20"/>
        </w:rPr>
      </w:pPr>
      <w:r w:rsidRPr="002A315E"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>إحضار</w:t>
      </w:r>
      <w:r w:rsidRPr="002A315E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ملف علاقي .</w:t>
      </w:r>
    </w:p>
    <w:p w:rsidR="000E2F68" w:rsidRPr="002A315E" w:rsidRDefault="000E2F68" w:rsidP="00597F04">
      <w:pPr>
        <w:numPr>
          <w:ilvl w:val="0"/>
          <w:numId w:val="3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0"/>
          <w:szCs w:val="20"/>
        </w:rPr>
      </w:pPr>
      <w:r w:rsidRPr="002A315E"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>تعبئة</w:t>
      </w:r>
      <w:r w:rsidRPr="002A315E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إستمارة بطاقة التعقيب .</w:t>
      </w:r>
    </w:p>
    <w:p w:rsidR="000E2F68" w:rsidRPr="002A315E" w:rsidRDefault="000E2F68" w:rsidP="00597F04">
      <w:pPr>
        <w:bidi/>
        <w:spacing w:after="0" w:line="240" w:lineRule="auto"/>
        <w:ind w:left="72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A315E">
        <w:rPr>
          <w:rFonts w:ascii="Traditional Arabic" w:hAnsi="Traditional Arabic" w:cs="Traditional Arabic"/>
          <w:b/>
          <w:bCs/>
          <w:sz w:val="32"/>
          <w:szCs w:val="32"/>
          <w:rtl/>
        </w:rPr>
        <w:t>( الشروط الخاصة )</w:t>
      </w:r>
    </w:p>
    <w:p w:rsidR="000E2F68" w:rsidRPr="002A315E" w:rsidRDefault="000E2F68" w:rsidP="00597F04">
      <w:pPr>
        <w:numPr>
          <w:ilvl w:val="0"/>
          <w:numId w:val="4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10"/>
          <w:szCs w:val="10"/>
        </w:rPr>
      </w:pPr>
      <w:r w:rsidRPr="002A315E"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</w:rPr>
        <w:t>بطاقة</w:t>
      </w:r>
      <w:r w:rsidRPr="002A315E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</w:rPr>
        <w:t xml:space="preserve"> تعقيب للمؤسسات </w:t>
      </w:r>
      <w:r w:rsidRPr="002A315E"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</w:rPr>
        <w:t>والشركات</w:t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br/>
      </w:r>
      <w:r w:rsidRPr="002A315E">
        <w:rPr>
          <w:rFonts w:ascii="Traditional Arabic" w:hAnsi="Traditional Arabic" w:cs="Traditional Arabic"/>
          <w:b/>
          <w:bCs/>
          <w:rtl/>
        </w:rPr>
        <w:t>1- ت</w:t>
      </w:r>
      <w:r w:rsidRPr="002A315E"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>صديق</w:t>
      </w:r>
      <w:r w:rsidRPr="002A315E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الإستمارة من الغرفة التجارية .</w:t>
      </w:r>
      <w:r w:rsidRPr="002A315E">
        <w:rPr>
          <w:rFonts w:ascii="Traditional Arabic" w:hAnsi="Traditional Arabic" w:cs="Traditional Arabic"/>
          <w:b/>
          <w:bCs/>
          <w:sz w:val="20"/>
          <w:szCs w:val="20"/>
          <w:rtl/>
        </w:rPr>
        <w:br/>
        <w:t>2- صورة من عقد العمل لدى الشركات والمؤسسات .</w:t>
      </w:r>
      <w:r w:rsidRPr="002A315E">
        <w:rPr>
          <w:rFonts w:ascii="Traditional Arabic" w:hAnsi="Traditional Arabic" w:cs="Traditional Arabic"/>
          <w:b/>
          <w:bCs/>
          <w:sz w:val="20"/>
          <w:szCs w:val="20"/>
          <w:rtl/>
        </w:rPr>
        <w:br/>
        <w:t xml:space="preserve">3- </w:t>
      </w:r>
      <w:r w:rsidRPr="002A315E"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>صورة</w:t>
      </w:r>
      <w:r w:rsidRPr="002A315E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من السجل التجاري للمؤسسة أو الشركة بالإضافة إلى صورة من عقد التأسيس أو عقد لإيجار محل .</w:t>
      </w:r>
      <w:r w:rsidRPr="002A315E">
        <w:rPr>
          <w:rFonts w:ascii="Traditional Arabic" w:hAnsi="Traditional Arabic" w:cs="Traditional Arabic"/>
          <w:b/>
          <w:bCs/>
          <w:sz w:val="20"/>
          <w:szCs w:val="20"/>
          <w:rtl/>
        </w:rPr>
        <w:br/>
        <w:t>4- إفاده خطية عن المعقب السابق هل يوجد أم لا مع إحضار التعميد السابق .</w:t>
      </w:r>
      <w:r w:rsidRPr="002A315E">
        <w:rPr>
          <w:rFonts w:ascii="Traditional Arabic" w:hAnsi="Traditional Arabic" w:cs="Traditional Arabic"/>
          <w:b/>
          <w:bCs/>
          <w:sz w:val="20"/>
          <w:szCs w:val="20"/>
          <w:rtl/>
        </w:rPr>
        <w:br/>
        <w:t>5- إحضار تفويض من صاحب المؤسسة يخوله بالتوقيع على الإستمارات إذا لم تكن الإستمارات موقعه من صاحب المؤسسة .</w:t>
      </w:r>
      <w:r w:rsidRPr="002A315E">
        <w:rPr>
          <w:rFonts w:ascii="Traditional Arabic" w:hAnsi="Traditional Arabic" w:cs="Traditional Arabic"/>
          <w:b/>
          <w:bCs/>
          <w:sz w:val="20"/>
          <w:szCs w:val="20"/>
          <w:rtl/>
        </w:rPr>
        <w:br/>
        <w:t>6-  إحضار إخلاء طرف مصدق من الغرفة التجارية من الجهة الأولى مع البيانات المذكورة أعلاه في حالة إنتقال المعقب من جهة إلى جهة أخرى .</w:t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br/>
      </w:r>
    </w:p>
    <w:p w:rsidR="000E2F68" w:rsidRPr="002A315E" w:rsidRDefault="000E2F68" w:rsidP="001B42E3">
      <w:pPr>
        <w:numPr>
          <w:ilvl w:val="0"/>
          <w:numId w:val="4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10"/>
          <w:szCs w:val="10"/>
        </w:rPr>
      </w:pPr>
      <w:r w:rsidRPr="002A315E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</w:rPr>
        <w:t xml:space="preserve"> </w:t>
      </w:r>
      <w:r w:rsidRPr="002A315E"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</w:rPr>
        <w:t>بطاقة</w:t>
      </w:r>
      <w:r w:rsidRPr="002A315E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</w:rPr>
        <w:t xml:space="preserve"> تعقيب مكاتب الخدمات</w:t>
      </w:r>
      <w:r>
        <w:rPr>
          <w:rFonts w:ascii="Traditional Arabic" w:hAnsi="Traditional Arabic" w:cs="Traditional Arabic"/>
          <w:b/>
          <w:bCs/>
          <w:sz w:val="24"/>
          <w:szCs w:val="24"/>
          <w:u w:val="single"/>
          <w:rtl/>
        </w:rPr>
        <w:br/>
      </w:r>
      <w:r w:rsidRPr="002A315E">
        <w:rPr>
          <w:rFonts w:ascii="Traditional Arabic" w:hAnsi="Traditional Arabic" w:cs="Traditional Arabic"/>
          <w:b/>
          <w:bCs/>
          <w:rtl/>
        </w:rPr>
        <w:t>1</w:t>
      </w:r>
      <w:r w:rsidRPr="002A315E">
        <w:rPr>
          <w:rFonts w:ascii="Traditional Arabic" w:hAnsi="Traditional Arabic" w:cs="Traditional Arabic"/>
          <w:b/>
          <w:bCs/>
          <w:sz w:val="20"/>
          <w:szCs w:val="20"/>
          <w:rtl/>
        </w:rPr>
        <w:t>- صورة من السجل التجاري وصورة الترخيص المشروع من وزارة التجارة .</w:t>
      </w:r>
      <w:r w:rsidRPr="002A315E">
        <w:rPr>
          <w:rFonts w:ascii="Traditional Arabic" w:hAnsi="Traditional Arabic" w:cs="Traditional Arabic"/>
          <w:b/>
          <w:bCs/>
          <w:sz w:val="20"/>
          <w:szCs w:val="20"/>
          <w:rtl/>
        </w:rPr>
        <w:br/>
        <w:t>2- صورة عقد الإيجار أو صك التمليك مع إحضار كروكي للموقع .</w:t>
      </w:r>
      <w:r w:rsidRPr="002A315E">
        <w:rPr>
          <w:rFonts w:ascii="Traditional Arabic" w:hAnsi="Traditional Arabic" w:cs="Traditional Arabic"/>
          <w:b/>
          <w:bCs/>
          <w:sz w:val="20"/>
          <w:szCs w:val="20"/>
          <w:rtl/>
        </w:rPr>
        <w:br/>
        <w:t>3- صورة من المؤهل الع</w:t>
      </w:r>
      <w:r w:rsidRPr="002A315E"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>لمي</w:t>
      </w:r>
      <w:r w:rsidRPr="002A315E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الحاصل عليه .</w:t>
      </w:r>
      <w:r w:rsidRPr="002A315E">
        <w:rPr>
          <w:rFonts w:ascii="Traditional Arabic" w:hAnsi="Traditional Arabic" w:cs="Traditional Arabic"/>
          <w:b/>
          <w:bCs/>
          <w:sz w:val="20"/>
          <w:szCs w:val="20"/>
          <w:rtl/>
        </w:rPr>
        <w:br/>
        <w:t>4- التصديق من العمدة والشرطة .</w:t>
      </w:r>
      <w:r w:rsidRPr="002A315E">
        <w:rPr>
          <w:rFonts w:ascii="Traditional Arabic" w:hAnsi="Traditional Arabic" w:cs="Traditional Arabic"/>
          <w:b/>
          <w:bCs/>
          <w:sz w:val="20"/>
          <w:szCs w:val="20"/>
          <w:rtl/>
        </w:rPr>
        <w:br/>
        <w:t>5- بيان بالموظفين في المكتب .</w:t>
      </w:r>
      <w:r w:rsidRPr="002A315E">
        <w:rPr>
          <w:rFonts w:ascii="Traditional Arabic" w:hAnsi="Traditional Arabic" w:cs="Traditional Arabic"/>
          <w:b/>
          <w:bCs/>
          <w:sz w:val="20"/>
          <w:szCs w:val="20"/>
          <w:rtl/>
        </w:rPr>
        <w:br/>
        <w:t>6- تعهد على صاحب المكتب بالحضور عند الطلب .</w:t>
      </w:r>
      <w:r w:rsidRPr="002A315E">
        <w:rPr>
          <w:rFonts w:ascii="Traditional Arabic" w:hAnsi="Traditional Arabic" w:cs="Traditional Arabic"/>
          <w:b/>
          <w:bCs/>
          <w:sz w:val="20"/>
          <w:szCs w:val="20"/>
          <w:rtl/>
        </w:rPr>
        <w:br/>
        <w:t>7- نموذج من التوقيع ونموذج من الختم .</w:t>
      </w:r>
      <w:r w:rsidRPr="002A315E">
        <w:rPr>
          <w:rFonts w:ascii="Traditional Arabic" w:hAnsi="Traditional Arabic" w:cs="Traditional Arabic"/>
          <w:b/>
          <w:bCs/>
          <w:sz w:val="20"/>
          <w:szCs w:val="20"/>
          <w:rtl/>
        </w:rPr>
        <w:br/>
        <w:t>8- ص</w:t>
      </w:r>
      <w:r w:rsidRPr="002A315E"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>حيفة</w:t>
      </w:r>
      <w:r w:rsidRPr="002A315E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البصمات أو صورة طبق الأصل .</w:t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br/>
      </w:r>
    </w:p>
    <w:p w:rsidR="000E2F68" w:rsidRPr="008207E7" w:rsidRDefault="000E2F68" w:rsidP="008207E7">
      <w:pPr>
        <w:numPr>
          <w:ilvl w:val="0"/>
          <w:numId w:val="4"/>
        </w:numPr>
        <w:bidi/>
        <w:spacing w:after="0" w:line="240" w:lineRule="auto"/>
        <w:ind w:left="720"/>
        <w:rPr>
          <w:rFonts w:ascii="Traditional Arabic" w:hAnsi="Traditional Arabic" w:cs="Traditional Arabic"/>
          <w:b/>
          <w:bCs/>
          <w:sz w:val="24"/>
          <w:szCs w:val="24"/>
        </w:rPr>
      </w:pPr>
      <w:r w:rsidRPr="008207E7"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</w:rPr>
        <w:t>بطاقة</w:t>
      </w:r>
      <w:r w:rsidRPr="008207E7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</w:rPr>
        <w:t xml:space="preserve"> تعقيب للدوائر الحكومية</w:t>
      </w:r>
      <w:r w:rsidRPr="008207E7">
        <w:rPr>
          <w:rFonts w:ascii="Traditional Arabic" w:hAnsi="Traditional Arabic" w:cs="Traditional Arabic"/>
          <w:b/>
          <w:bCs/>
          <w:sz w:val="26"/>
          <w:szCs w:val="26"/>
          <w:u w:val="single"/>
          <w:rtl/>
        </w:rPr>
        <w:t xml:space="preserve"> </w:t>
      </w:r>
      <w:r w:rsidRPr="008207E7">
        <w:rPr>
          <w:rFonts w:ascii="Traditional Arabic" w:hAnsi="Traditional Arabic" w:cs="Traditional Arabic"/>
          <w:b/>
          <w:bCs/>
          <w:sz w:val="24"/>
          <w:szCs w:val="24"/>
          <w:u w:val="single"/>
          <w:rtl/>
        </w:rPr>
        <w:br/>
      </w:r>
      <w:r w:rsidRPr="008207E7">
        <w:rPr>
          <w:rFonts w:ascii="Traditional Arabic" w:hAnsi="Traditional Arabic" w:cs="Traditional Arabic"/>
          <w:b/>
          <w:bCs/>
          <w:rtl/>
        </w:rPr>
        <w:t>1- خطاب من جهة العمل .</w:t>
      </w:r>
    </w:p>
    <w:sectPr w:rsidR="000E2F68" w:rsidRPr="008207E7" w:rsidSect="002A315E">
      <w:pgSz w:w="12240" w:h="15840"/>
      <w:pgMar w:top="576" w:right="720" w:bottom="576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F68" w:rsidRDefault="000E2F68" w:rsidP="006E38D1">
      <w:pPr>
        <w:spacing w:after="0" w:line="240" w:lineRule="auto"/>
      </w:pPr>
      <w:r>
        <w:separator/>
      </w:r>
    </w:p>
  </w:endnote>
  <w:endnote w:type="continuationSeparator" w:id="0">
    <w:p w:rsidR="000E2F68" w:rsidRDefault="000E2F68" w:rsidP="006E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F68" w:rsidRDefault="000E2F68" w:rsidP="006E38D1">
      <w:pPr>
        <w:spacing w:after="0" w:line="240" w:lineRule="auto"/>
      </w:pPr>
      <w:r>
        <w:separator/>
      </w:r>
    </w:p>
  </w:footnote>
  <w:footnote w:type="continuationSeparator" w:id="0">
    <w:p w:rsidR="000E2F68" w:rsidRDefault="000E2F68" w:rsidP="006E3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1A8"/>
    <w:multiLevelType w:val="hybridMultilevel"/>
    <w:tmpl w:val="4484D30C"/>
    <w:lvl w:ilvl="0" w:tplc="F6FA9A0E">
      <w:start w:val="1"/>
      <w:numFmt w:val="arabicAbjad"/>
      <w:lvlText w:val="%1)"/>
      <w:lvlJc w:val="left"/>
      <w:pPr>
        <w:ind w:left="1170" w:hanging="360"/>
      </w:pPr>
      <w:rPr>
        <w:rFonts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D7D01D2"/>
    <w:multiLevelType w:val="hybridMultilevel"/>
    <w:tmpl w:val="E3B64038"/>
    <w:lvl w:ilvl="0" w:tplc="C0EC92E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81932"/>
    <w:multiLevelType w:val="hybridMultilevel"/>
    <w:tmpl w:val="BC32567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16460F"/>
    <w:multiLevelType w:val="hybridMultilevel"/>
    <w:tmpl w:val="AC5025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cumentProtection w:edit="forms" w:enforcement="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AC7"/>
    <w:rsid w:val="000119E0"/>
    <w:rsid w:val="00070550"/>
    <w:rsid w:val="00073AC7"/>
    <w:rsid w:val="000740AE"/>
    <w:rsid w:val="0008452F"/>
    <w:rsid w:val="000A59FB"/>
    <w:rsid w:val="000E2F68"/>
    <w:rsid w:val="00132F1C"/>
    <w:rsid w:val="001A5E6E"/>
    <w:rsid w:val="001B42E3"/>
    <w:rsid w:val="001C60CA"/>
    <w:rsid w:val="00207A9F"/>
    <w:rsid w:val="00227348"/>
    <w:rsid w:val="002344DD"/>
    <w:rsid w:val="00281428"/>
    <w:rsid w:val="002A315E"/>
    <w:rsid w:val="002A3FB5"/>
    <w:rsid w:val="002B72EE"/>
    <w:rsid w:val="002D7964"/>
    <w:rsid w:val="003850F6"/>
    <w:rsid w:val="003A03AD"/>
    <w:rsid w:val="003A2AC2"/>
    <w:rsid w:val="00464BBF"/>
    <w:rsid w:val="004A5AF1"/>
    <w:rsid w:val="004E337F"/>
    <w:rsid w:val="00532B65"/>
    <w:rsid w:val="0056132F"/>
    <w:rsid w:val="00597F04"/>
    <w:rsid w:val="005E08EE"/>
    <w:rsid w:val="005E7071"/>
    <w:rsid w:val="0064035D"/>
    <w:rsid w:val="00665554"/>
    <w:rsid w:val="006743C2"/>
    <w:rsid w:val="00680D98"/>
    <w:rsid w:val="0068498C"/>
    <w:rsid w:val="006B4E77"/>
    <w:rsid w:val="006D1DE0"/>
    <w:rsid w:val="006E38D1"/>
    <w:rsid w:val="006E72D8"/>
    <w:rsid w:val="007319C8"/>
    <w:rsid w:val="00731D1D"/>
    <w:rsid w:val="007909FC"/>
    <w:rsid w:val="007F36F3"/>
    <w:rsid w:val="008207E7"/>
    <w:rsid w:val="00845B35"/>
    <w:rsid w:val="008516BD"/>
    <w:rsid w:val="008B6374"/>
    <w:rsid w:val="008B7591"/>
    <w:rsid w:val="00941C6D"/>
    <w:rsid w:val="009B2C33"/>
    <w:rsid w:val="009C6559"/>
    <w:rsid w:val="009E246A"/>
    <w:rsid w:val="00A00413"/>
    <w:rsid w:val="00A45ADB"/>
    <w:rsid w:val="00A61F64"/>
    <w:rsid w:val="00AA0CD7"/>
    <w:rsid w:val="00B14E06"/>
    <w:rsid w:val="00B34F0E"/>
    <w:rsid w:val="00B70AE8"/>
    <w:rsid w:val="00B83800"/>
    <w:rsid w:val="00B87060"/>
    <w:rsid w:val="00BD1612"/>
    <w:rsid w:val="00BE2DC7"/>
    <w:rsid w:val="00C07D58"/>
    <w:rsid w:val="00CA4042"/>
    <w:rsid w:val="00D1146D"/>
    <w:rsid w:val="00D450E2"/>
    <w:rsid w:val="00D65139"/>
    <w:rsid w:val="00E4254A"/>
    <w:rsid w:val="00E47DF3"/>
    <w:rsid w:val="00E64A6A"/>
    <w:rsid w:val="00E96AEC"/>
    <w:rsid w:val="00EA5669"/>
    <w:rsid w:val="00ED09D7"/>
    <w:rsid w:val="00EF1A3D"/>
    <w:rsid w:val="00F720B9"/>
    <w:rsid w:val="00FD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A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3AC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8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D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E38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38D1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E38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38D1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661</Words>
  <Characters>3773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subject/>
  <dc:creator>HGFX</dc:creator>
  <cp:keywords/>
  <dc:description/>
  <cp:lastModifiedBy>user</cp:lastModifiedBy>
  <cp:revision>2</cp:revision>
  <dcterms:created xsi:type="dcterms:W3CDTF">2013-01-21T08:21:00Z</dcterms:created>
  <dcterms:modified xsi:type="dcterms:W3CDTF">2013-01-21T08:21:00Z</dcterms:modified>
</cp:coreProperties>
</file>